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527223e37364a8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124FE" w:rsidRDefault="008124FE" w:rsidP="008A22C6">
      <w:pPr>
        <w:rPr>
          <w:b/>
        </w:rPr>
      </w:pPr>
      <w:r w:rsidRPr="008124FE">
        <w:rPr>
          <w:b/>
        </w:rPr>
        <w:t>All required seat nominations</w:t>
      </w:r>
      <w:r w:rsidR="001F40B6">
        <w:rPr>
          <w:b/>
        </w:rPr>
        <w:t xml:space="preserve"> 2014 </w:t>
      </w:r>
      <w:r w:rsidR="00313C93">
        <w:rPr>
          <w:b/>
        </w:rPr>
        <w:t>–</w:t>
      </w:r>
      <w:r w:rsidR="001F40B6">
        <w:rPr>
          <w:b/>
        </w:rPr>
        <w:t xml:space="preserve"> 2015</w:t>
      </w:r>
      <w:r w:rsidR="00313C93">
        <w:rPr>
          <w:b/>
        </w:rPr>
        <w:tab/>
      </w:r>
      <w:r w:rsidR="00313C93">
        <w:rPr>
          <w:b/>
        </w:rPr>
        <w:tab/>
      </w:r>
      <w:r w:rsidR="00313C93">
        <w:rPr>
          <w:b/>
        </w:rPr>
        <w:tab/>
      </w:r>
      <w:r w:rsidR="00313C93">
        <w:rPr>
          <w:b/>
        </w:rPr>
        <w:tab/>
        <w:t>Appendix 1</w:t>
      </w:r>
    </w:p>
    <w:p w:rsidR="008124FE" w:rsidRDefault="008124FE" w:rsidP="008A22C6">
      <w:pPr>
        <w:rPr>
          <w:b/>
        </w:rPr>
      </w:pPr>
    </w:p>
    <w:p w:rsidR="004E1700" w:rsidRPr="004E1700" w:rsidRDefault="004E1700" w:rsidP="008A22C6">
      <w:pPr>
        <w:rPr>
          <w:b/>
        </w:rPr>
      </w:pPr>
      <w:r w:rsidRPr="004E1700">
        <w:rPr>
          <w:b/>
        </w:rPr>
        <w:t xml:space="preserve">Committees Not Politically Balanced  </w:t>
      </w:r>
    </w:p>
    <w:p w:rsidR="004E1700" w:rsidRDefault="004E1700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E1700" w:rsidTr="004E1700">
        <w:tc>
          <w:tcPr>
            <w:tcW w:w="3080" w:type="dxa"/>
          </w:tcPr>
          <w:p w:rsidR="004E1700" w:rsidRPr="004E1700" w:rsidRDefault="004E1700" w:rsidP="004E1700">
            <w:pPr>
              <w:rPr>
                <w:b/>
              </w:rPr>
            </w:pPr>
            <w:r w:rsidRPr="004E1700">
              <w:rPr>
                <w:b/>
              </w:rPr>
              <w:t>Committee</w:t>
            </w:r>
          </w:p>
          <w:p w:rsidR="004E1700" w:rsidRPr="004E1700" w:rsidRDefault="004E1700" w:rsidP="004E1700">
            <w:pPr>
              <w:rPr>
                <w:b/>
              </w:rPr>
            </w:pPr>
          </w:p>
        </w:tc>
        <w:tc>
          <w:tcPr>
            <w:tcW w:w="3081" w:type="dxa"/>
          </w:tcPr>
          <w:p w:rsidR="004E1700" w:rsidRPr="004E1700" w:rsidRDefault="004E1700" w:rsidP="008A22C6">
            <w:pPr>
              <w:rPr>
                <w:b/>
              </w:rPr>
            </w:pPr>
            <w:r w:rsidRPr="004E1700">
              <w:rPr>
                <w:b/>
              </w:rPr>
              <w:t>Group numbers</w:t>
            </w:r>
          </w:p>
        </w:tc>
        <w:tc>
          <w:tcPr>
            <w:tcW w:w="3081" w:type="dxa"/>
          </w:tcPr>
          <w:p w:rsidR="004E1700" w:rsidRPr="004E1700" w:rsidRDefault="004E1700" w:rsidP="008A22C6">
            <w:pPr>
              <w:rPr>
                <w:b/>
              </w:rPr>
            </w:pPr>
            <w:r w:rsidRPr="004E1700">
              <w:rPr>
                <w:b/>
              </w:rPr>
              <w:t>Comment</w:t>
            </w:r>
          </w:p>
        </w:tc>
      </w:tr>
      <w:tr w:rsidR="004E1700" w:rsidTr="004E1700">
        <w:tc>
          <w:tcPr>
            <w:tcW w:w="3080" w:type="dxa"/>
          </w:tcPr>
          <w:p w:rsidR="004E1700" w:rsidRDefault="004E1700" w:rsidP="004E1700">
            <w:r>
              <w:t>Licensing and Gambling Acts Committee</w:t>
            </w:r>
          </w:p>
        </w:tc>
        <w:tc>
          <w:tcPr>
            <w:tcW w:w="3081" w:type="dxa"/>
          </w:tcPr>
          <w:p w:rsidR="004E1700" w:rsidRDefault="004E1700" w:rsidP="008A22C6">
            <w:r>
              <w:t>15 seats</w:t>
            </w:r>
          </w:p>
          <w:p w:rsidR="004E1700" w:rsidRDefault="004E1700" w:rsidP="008A22C6"/>
          <w:p w:rsidR="004E1700" w:rsidRDefault="004E1700" w:rsidP="008A22C6">
            <w:r>
              <w:t>L-</w:t>
            </w:r>
            <w:r w:rsidR="00911A53">
              <w:t xml:space="preserve"> 10</w:t>
            </w:r>
          </w:p>
          <w:p w:rsidR="004362B9" w:rsidRDefault="004362B9" w:rsidP="008A22C6"/>
          <w:p w:rsidR="004E1700" w:rsidRDefault="004E1700" w:rsidP="008A22C6">
            <w:r>
              <w:t>L</w:t>
            </w:r>
            <w:r w:rsidR="00911A53">
              <w:t>D</w:t>
            </w:r>
            <w:r>
              <w:t>-</w:t>
            </w:r>
            <w:r w:rsidR="00911A53">
              <w:t>3</w:t>
            </w:r>
          </w:p>
          <w:p w:rsidR="004362B9" w:rsidRDefault="004362B9" w:rsidP="008A22C6"/>
          <w:p w:rsidR="004E1700" w:rsidRDefault="004E1700" w:rsidP="008A22C6">
            <w:r>
              <w:t>G-</w:t>
            </w:r>
            <w:r w:rsidR="00911A53">
              <w:t>2</w:t>
            </w:r>
          </w:p>
          <w:p w:rsidR="004E1700" w:rsidRDefault="004E1700" w:rsidP="008A22C6"/>
        </w:tc>
        <w:tc>
          <w:tcPr>
            <w:tcW w:w="3081" w:type="dxa"/>
          </w:tcPr>
          <w:p w:rsidR="004E1700" w:rsidRDefault="004E1700" w:rsidP="00911A53">
            <w:r>
              <w:t xml:space="preserve">This does not have to be politically balanced but Council has chosen to apply </w:t>
            </w:r>
            <w:r w:rsidR="001F40B6">
              <w:t xml:space="preserve">the </w:t>
            </w:r>
            <w:r w:rsidR="00911A53">
              <w:t>spirit of the</w:t>
            </w:r>
            <w:r>
              <w:t xml:space="preserve"> rule. </w:t>
            </w:r>
          </w:p>
        </w:tc>
      </w:tr>
      <w:tr w:rsidR="004E1700" w:rsidTr="004E1700">
        <w:tc>
          <w:tcPr>
            <w:tcW w:w="3080" w:type="dxa"/>
          </w:tcPr>
          <w:p w:rsidR="004E1700" w:rsidRDefault="004E1700" w:rsidP="004E1700">
            <w:r>
              <w:t>Oxfordshire Health Overview and Scrutiny Committee</w:t>
            </w:r>
          </w:p>
          <w:p w:rsidR="004E1700" w:rsidRDefault="004E1700" w:rsidP="004E1700">
            <w:r>
              <w:t xml:space="preserve">  </w:t>
            </w:r>
          </w:p>
        </w:tc>
        <w:tc>
          <w:tcPr>
            <w:tcW w:w="3081" w:type="dxa"/>
          </w:tcPr>
          <w:p w:rsidR="004E1700" w:rsidRDefault="004E1700" w:rsidP="004E1700">
            <w:r>
              <w:t>1 Labour seat, unless they wish to give the seat to another party</w:t>
            </w:r>
            <w:r w:rsidR="008264BC">
              <w:t>.</w:t>
            </w:r>
          </w:p>
        </w:tc>
        <w:tc>
          <w:tcPr>
            <w:tcW w:w="3081" w:type="dxa"/>
          </w:tcPr>
          <w:p w:rsidR="004E1700" w:rsidRDefault="004E1700" w:rsidP="004E1700">
            <w:r>
              <w:t>Cannot be an Executive Member</w:t>
            </w:r>
          </w:p>
        </w:tc>
      </w:tr>
      <w:tr w:rsidR="004E1700" w:rsidTr="004E1700">
        <w:tc>
          <w:tcPr>
            <w:tcW w:w="3080" w:type="dxa"/>
          </w:tcPr>
          <w:p w:rsidR="004E1700" w:rsidRDefault="004E1700" w:rsidP="008A22C6">
            <w:r>
              <w:t xml:space="preserve">Appeals </w:t>
            </w:r>
          </w:p>
        </w:tc>
        <w:tc>
          <w:tcPr>
            <w:tcW w:w="3081" w:type="dxa"/>
          </w:tcPr>
          <w:p w:rsidR="004E1700" w:rsidRDefault="008124FE" w:rsidP="008124FE">
            <w:r>
              <w:t>All members of Council</w:t>
            </w:r>
          </w:p>
        </w:tc>
        <w:tc>
          <w:tcPr>
            <w:tcW w:w="3081" w:type="dxa"/>
          </w:tcPr>
          <w:p w:rsidR="004E1700" w:rsidRDefault="008124FE" w:rsidP="008124FE">
            <w:r>
              <w:t>To act as an observer on appeals against dismissal or some grievance matters.</w:t>
            </w:r>
          </w:p>
          <w:p w:rsidR="008124FE" w:rsidRDefault="008124FE" w:rsidP="008124FE"/>
        </w:tc>
      </w:tr>
    </w:tbl>
    <w:p w:rsidR="004E1700" w:rsidRDefault="004E1700" w:rsidP="008A22C6"/>
    <w:p w:rsidR="004E1700" w:rsidRPr="004E1700" w:rsidRDefault="004E1700" w:rsidP="008A22C6">
      <w:pPr>
        <w:rPr>
          <w:b/>
        </w:rPr>
      </w:pPr>
      <w:r w:rsidRPr="004E1700">
        <w:rPr>
          <w:b/>
        </w:rPr>
        <w:t>Committees Politically Balanced</w:t>
      </w:r>
    </w:p>
    <w:p w:rsidR="004E1700" w:rsidRDefault="004E1700" w:rsidP="008A2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175"/>
        <w:gridCol w:w="1604"/>
        <w:gridCol w:w="3686"/>
      </w:tblGrid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076111">
            <w:pPr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pPr>
              <w:rPr>
                <w:b/>
              </w:rPr>
            </w:pPr>
            <w:r w:rsidRPr="00107BA0">
              <w:rPr>
                <w:b/>
              </w:rPr>
              <w:t>Seats No.</w:t>
            </w:r>
          </w:p>
        </w:tc>
        <w:tc>
          <w:tcPr>
            <w:tcW w:w="1604" w:type="dxa"/>
            <w:shd w:val="clear" w:color="auto" w:fill="auto"/>
          </w:tcPr>
          <w:p w:rsidR="004E1700" w:rsidRPr="00107BA0" w:rsidRDefault="004E1700" w:rsidP="00076111">
            <w:pPr>
              <w:rPr>
                <w:b/>
              </w:rPr>
            </w:pPr>
            <w:r>
              <w:rPr>
                <w:b/>
              </w:rPr>
              <w:t>Allocations</w:t>
            </w:r>
          </w:p>
        </w:tc>
        <w:tc>
          <w:tcPr>
            <w:tcW w:w="3686" w:type="dxa"/>
            <w:shd w:val="clear" w:color="auto" w:fill="auto"/>
          </w:tcPr>
          <w:p w:rsidR="004E1700" w:rsidRPr="00107BA0" w:rsidRDefault="004E1700" w:rsidP="00076111">
            <w:pPr>
              <w:rPr>
                <w:b/>
              </w:rPr>
            </w:pPr>
            <w:r w:rsidRPr="00107BA0">
              <w:rPr>
                <w:b/>
              </w:rPr>
              <w:t>Comment</w:t>
            </w:r>
          </w:p>
        </w:tc>
      </w:tr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1F40B6">
            <w:r w:rsidRPr="00107BA0">
              <w:t xml:space="preserve">General Purposes and </w:t>
            </w:r>
            <w:r w:rsidR="001F40B6">
              <w:t>L</w:t>
            </w:r>
            <w:r w:rsidRPr="00107BA0">
              <w:t>icen</w:t>
            </w:r>
            <w:r w:rsidR="001F40B6">
              <w:t>s</w:t>
            </w:r>
            <w:r w:rsidRPr="00107BA0">
              <w:t>ing Committee</w:t>
            </w:r>
          </w:p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r w:rsidRPr="00107BA0">
              <w:t>10</w:t>
            </w:r>
          </w:p>
        </w:tc>
        <w:tc>
          <w:tcPr>
            <w:tcW w:w="1604" w:type="dxa"/>
            <w:shd w:val="clear" w:color="auto" w:fill="auto"/>
          </w:tcPr>
          <w:p w:rsidR="004E1700" w:rsidRDefault="004E1700" w:rsidP="00076111">
            <w:r>
              <w:t>L-7</w:t>
            </w:r>
          </w:p>
          <w:p w:rsidR="004E1700" w:rsidRDefault="004E1700" w:rsidP="00076111"/>
          <w:p w:rsidR="004E1700" w:rsidRDefault="004E1700" w:rsidP="00076111">
            <w:r>
              <w:t>LD-2</w:t>
            </w:r>
          </w:p>
          <w:p w:rsidR="004E1700" w:rsidRDefault="004E1700" w:rsidP="00076111"/>
          <w:p w:rsidR="004E1700" w:rsidRPr="00107BA0" w:rsidRDefault="004E1700" w:rsidP="00076111">
            <w:r>
              <w:t xml:space="preserve">G-1 </w:t>
            </w:r>
          </w:p>
        </w:tc>
        <w:tc>
          <w:tcPr>
            <w:tcW w:w="3686" w:type="dxa"/>
            <w:shd w:val="clear" w:color="auto" w:fill="auto"/>
          </w:tcPr>
          <w:p w:rsidR="004E1700" w:rsidRPr="00107BA0" w:rsidRDefault="004E1700" w:rsidP="004E1700"/>
        </w:tc>
      </w:tr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076111">
            <w:r w:rsidRPr="00107BA0">
              <w:t>Appointments Committee</w:t>
            </w:r>
          </w:p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r w:rsidRPr="00107BA0">
              <w:t>5</w:t>
            </w:r>
          </w:p>
        </w:tc>
        <w:tc>
          <w:tcPr>
            <w:tcW w:w="1604" w:type="dxa"/>
            <w:shd w:val="clear" w:color="auto" w:fill="auto"/>
          </w:tcPr>
          <w:p w:rsidR="004E1700" w:rsidRDefault="004E1700" w:rsidP="00076111">
            <w:r>
              <w:t>L-4</w:t>
            </w:r>
          </w:p>
          <w:p w:rsidR="004E1700" w:rsidRDefault="004E1700" w:rsidP="00076111"/>
          <w:p w:rsidR="004E1700" w:rsidRDefault="004E1700" w:rsidP="00076111">
            <w:r>
              <w:t>LD-1</w:t>
            </w:r>
          </w:p>
          <w:p w:rsidR="004E1700" w:rsidRPr="00107BA0" w:rsidRDefault="004E1700" w:rsidP="00076111"/>
        </w:tc>
        <w:tc>
          <w:tcPr>
            <w:tcW w:w="3686" w:type="dxa"/>
            <w:shd w:val="clear" w:color="auto" w:fill="auto"/>
          </w:tcPr>
          <w:p w:rsidR="004E1700" w:rsidRDefault="004E1700" w:rsidP="00076111">
            <w:r w:rsidRPr="00107BA0">
              <w:t>This must include 1 City Executive Board Member.</w:t>
            </w:r>
          </w:p>
          <w:p w:rsidR="004E1700" w:rsidRDefault="004E1700" w:rsidP="00076111"/>
          <w:p w:rsidR="004E1700" w:rsidRPr="00107BA0" w:rsidRDefault="004E1700" w:rsidP="001F40B6"/>
        </w:tc>
      </w:tr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076111">
            <w:r w:rsidRPr="00107BA0">
              <w:t>Audit and Governance Committee</w:t>
            </w:r>
          </w:p>
          <w:p w:rsidR="004E1700" w:rsidRPr="00107BA0" w:rsidRDefault="004E1700" w:rsidP="00076111"/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r w:rsidRPr="00107BA0">
              <w:t>7</w:t>
            </w:r>
          </w:p>
        </w:tc>
        <w:tc>
          <w:tcPr>
            <w:tcW w:w="1604" w:type="dxa"/>
            <w:shd w:val="clear" w:color="auto" w:fill="auto"/>
          </w:tcPr>
          <w:p w:rsidR="004E1700" w:rsidRDefault="008124FE" w:rsidP="00076111">
            <w:r>
              <w:t>L-5</w:t>
            </w:r>
          </w:p>
          <w:p w:rsidR="008124FE" w:rsidRDefault="008124FE" w:rsidP="00076111"/>
          <w:p w:rsidR="008124FE" w:rsidRDefault="008124FE" w:rsidP="00076111">
            <w:r>
              <w:t>LD-1</w:t>
            </w:r>
          </w:p>
          <w:p w:rsidR="008124FE" w:rsidRDefault="008124FE" w:rsidP="00076111"/>
          <w:p w:rsidR="008124FE" w:rsidRPr="00107BA0" w:rsidRDefault="008124FE" w:rsidP="00076111">
            <w:r>
              <w:t>G-1</w:t>
            </w:r>
          </w:p>
        </w:tc>
        <w:tc>
          <w:tcPr>
            <w:tcW w:w="3686" w:type="dxa"/>
            <w:shd w:val="clear" w:color="auto" w:fill="auto"/>
          </w:tcPr>
          <w:p w:rsidR="004E1700" w:rsidRPr="00107BA0" w:rsidRDefault="004E1700" w:rsidP="008124FE"/>
        </w:tc>
      </w:tr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076111">
            <w:r w:rsidRPr="00107BA0">
              <w:t>Standards Committee</w:t>
            </w:r>
          </w:p>
          <w:p w:rsidR="004E1700" w:rsidRPr="00107BA0" w:rsidRDefault="004E1700" w:rsidP="00076111"/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r w:rsidRPr="00107BA0">
              <w:t>7</w:t>
            </w:r>
          </w:p>
        </w:tc>
        <w:tc>
          <w:tcPr>
            <w:tcW w:w="1604" w:type="dxa"/>
            <w:shd w:val="clear" w:color="auto" w:fill="auto"/>
          </w:tcPr>
          <w:p w:rsidR="004E1700" w:rsidRDefault="008124FE" w:rsidP="00076111">
            <w:r>
              <w:t>L-5</w:t>
            </w:r>
          </w:p>
          <w:p w:rsidR="008124FE" w:rsidRDefault="008124FE" w:rsidP="00076111"/>
          <w:p w:rsidR="008124FE" w:rsidRDefault="008124FE" w:rsidP="00076111">
            <w:r>
              <w:t>LD-1</w:t>
            </w:r>
          </w:p>
          <w:p w:rsidR="008124FE" w:rsidRDefault="008124FE" w:rsidP="00076111"/>
          <w:p w:rsidR="008124FE" w:rsidRPr="00107BA0" w:rsidRDefault="008124FE" w:rsidP="00076111">
            <w:r>
              <w:t>G-1</w:t>
            </w:r>
          </w:p>
        </w:tc>
        <w:tc>
          <w:tcPr>
            <w:tcW w:w="3686" w:type="dxa"/>
            <w:shd w:val="clear" w:color="auto" w:fill="auto"/>
          </w:tcPr>
          <w:p w:rsidR="004E1700" w:rsidRPr="00107BA0" w:rsidRDefault="004E1700" w:rsidP="008124FE"/>
        </w:tc>
      </w:tr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076111">
            <w:r w:rsidRPr="00107BA0">
              <w:t>East Area Planning Committee</w:t>
            </w:r>
          </w:p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r w:rsidRPr="00107BA0">
              <w:t>9</w:t>
            </w:r>
          </w:p>
        </w:tc>
        <w:tc>
          <w:tcPr>
            <w:tcW w:w="1604" w:type="dxa"/>
            <w:shd w:val="clear" w:color="auto" w:fill="auto"/>
          </w:tcPr>
          <w:p w:rsidR="004E1700" w:rsidRDefault="008124FE" w:rsidP="00076111">
            <w:r>
              <w:t>L-6</w:t>
            </w:r>
          </w:p>
          <w:p w:rsidR="008124FE" w:rsidRDefault="008124FE" w:rsidP="00076111"/>
          <w:p w:rsidR="008124FE" w:rsidRDefault="008124FE" w:rsidP="00076111">
            <w:r>
              <w:t>LD-2</w:t>
            </w:r>
          </w:p>
          <w:p w:rsidR="008124FE" w:rsidRDefault="008124FE" w:rsidP="00076111"/>
          <w:p w:rsidR="008124FE" w:rsidRPr="00107BA0" w:rsidRDefault="008124FE" w:rsidP="00076111">
            <w:r>
              <w:t>G-1</w:t>
            </w:r>
          </w:p>
        </w:tc>
        <w:tc>
          <w:tcPr>
            <w:tcW w:w="3686" w:type="dxa"/>
            <w:shd w:val="clear" w:color="auto" w:fill="auto"/>
          </w:tcPr>
          <w:p w:rsidR="004E1700" w:rsidRPr="00107BA0" w:rsidRDefault="004E1700" w:rsidP="00076111">
            <w:r w:rsidRPr="00107BA0">
              <w:lastRenderedPageBreak/>
              <w:t xml:space="preserve">No member can be a member of more than 1 planning committee or a member of the Planning </w:t>
            </w:r>
            <w:r w:rsidRPr="00107BA0">
              <w:lastRenderedPageBreak/>
              <w:t>Review Committee</w:t>
            </w:r>
            <w:r w:rsidR="00911A53">
              <w:t xml:space="preserve"> and be appointed to this committee</w:t>
            </w:r>
            <w:r w:rsidRPr="00107BA0">
              <w:t>.</w:t>
            </w:r>
          </w:p>
        </w:tc>
      </w:tr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076111">
            <w:r w:rsidRPr="00107BA0">
              <w:lastRenderedPageBreak/>
              <w:t>West Area Planning Committee</w:t>
            </w:r>
          </w:p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r w:rsidRPr="00107BA0">
              <w:t>9</w:t>
            </w:r>
          </w:p>
        </w:tc>
        <w:tc>
          <w:tcPr>
            <w:tcW w:w="1604" w:type="dxa"/>
            <w:shd w:val="clear" w:color="auto" w:fill="auto"/>
          </w:tcPr>
          <w:p w:rsidR="004E1700" w:rsidRDefault="008124FE" w:rsidP="00076111">
            <w:r>
              <w:t>L-6</w:t>
            </w:r>
          </w:p>
          <w:p w:rsidR="008124FE" w:rsidRDefault="008124FE" w:rsidP="00076111"/>
          <w:p w:rsidR="008124FE" w:rsidRDefault="008124FE" w:rsidP="00076111">
            <w:r>
              <w:t>LD-2</w:t>
            </w:r>
          </w:p>
          <w:p w:rsidR="00911A53" w:rsidRDefault="00911A53" w:rsidP="00076111"/>
          <w:p w:rsidR="008124FE" w:rsidRPr="00107BA0" w:rsidRDefault="008124FE" w:rsidP="00076111">
            <w:r>
              <w:t>G-1</w:t>
            </w:r>
          </w:p>
        </w:tc>
        <w:tc>
          <w:tcPr>
            <w:tcW w:w="3686" w:type="dxa"/>
            <w:shd w:val="clear" w:color="auto" w:fill="auto"/>
          </w:tcPr>
          <w:p w:rsidR="004E1700" w:rsidRPr="00107BA0" w:rsidRDefault="004E1700" w:rsidP="00076111">
            <w:r w:rsidRPr="00107BA0">
              <w:t>No member can be a member of more than 1 planning committee or a member of the Planning Review Committee</w:t>
            </w:r>
            <w:r w:rsidR="00911A53">
              <w:t xml:space="preserve"> and be appointed to this committee</w:t>
            </w:r>
            <w:r w:rsidRPr="00107BA0">
              <w:t>.</w:t>
            </w:r>
          </w:p>
          <w:p w:rsidR="004E1700" w:rsidRPr="00107BA0" w:rsidRDefault="004E1700" w:rsidP="00076111"/>
        </w:tc>
      </w:tr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076111">
            <w:r w:rsidRPr="00107BA0">
              <w:t>Planning Review Committee</w:t>
            </w:r>
          </w:p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r w:rsidRPr="00107BA0">
              <w:t>9</w:t>
            </w:r>
          </w:p>
        </w:tc>
        <w:tc>
          <w:tcPr>
            <w:tcW w:w="1604" w:type="dxa"/>
            <w:shd w:val="clear" w:color="auto" w:fill="auto"/>
          </w:tcPr>
          <w:p w:rsidR="004E1700" w:rsidRDefault="008124FE" w:rsidP="00076111">
            <w:r>
              <w:t>L-6</w:t>
            </w:r>
          </w:p>
          <w:p w:rsidR="008124FE" w:rsidRDefault="008124FE" w:rsidP="00076111"/>
          <w:p w:rsidR="008124FE" w:rsidRDefault="008124FE" w:rsidP="00076111">
            <w:r>
              <w:t>LD-2</w:t>
            </w:r>
          </w:p>
          <w:p w:rsidR="008124FE" w:rsidRDefault="008124FE" w:rsidP="00076111"/>
          <w:p w:rsidR="008124FE" w:rsidRPr="00107BA0" w:rsidRDefault="008124FE" w:rsidP="00076111">
            <w:r>
              <w:t>G-1</w:t>
            </w:r>
          </w:p>
        </w:tc>
        <w:tc>
          <w:tcPr>
            <w:tcW w:w="3686" w:type="dxa"/>
            <w:shd w:val="clear" w:color="auto" w:fill="auto"/>
          </w:tcPr>
          <w:p w:rsidR="004E1700" w:rsidRPr="00107BA0" w:rsidRDefault="004E1700" w:rsidP="00076111">
            <w:r w:rsidRPr="00107BA0">
              <w:t xml:space="preserve">Members of this committee cannot be a member of either East or West Planning Committee. </w:t>
            </w:r>
          </w:p>
        </w:tc>
      </w:tr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076111">
            <w:r w:rsidRPr="00107BA0">
              <w:t>Scrutiny Committee</w:t>
            </w:r>
          </w:p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r w:rsidRPr="00107BA0">
              <w:t>12</w:t>
            </w:r>
          </w:p>
        </w:tc>
        <w:tc>
          <w:tcPr>
            <w:tcW w:w="1604" w:type="dxa"/>
            <w:shd w:val="clear" w:color="auto" w:fill="auto"/>
          </w:tcPr>
          <w:p w:rsidR="004E1700" w:rsidRDefault="008124FE" w:rsidP="00076111">
            <w:r>
              <w:t>L-</w:t>
            </w:r>
            <w:r w:rsidR="004362B9">
              <w:t xml:space="preserve"> 9</w:t>
            </w:r>
            <w:bookmarkStart w:id="0" w:name="_GoBack"/>
            <w:bookmarkEnd w:id="0"/>
          </w:p>
          <w:p w:rsidR="008124FE" w:rsidRDefault="008124FE" w:rsidP="00076111"/>
          <w:p w:rsidR="008124FE" w:rsidRDefault="008124FE" w:rsidP="00076111">
            <w:r>
              <w:t>LD-</w:t>
            </w:r>
            <w:r w:rsidR="004362B9">
              <w:t>1</w:t>
            </w:r>
          </w:p>
          <w:p w:rsidR="008124FE" w:rsidRDefault="008124FE" w:rsidP="00076111"/>
          <w:p w:rsidR="008124FE" w:rsidRPr="00107BA0" w:rsidRDefault="008124FE" w:rsidP="00076111">
            <w:r>
              <w:t>G-2</w:t>
            </w:r>
          </w:p>
        </w:tc>
        <w:tc>
          <w:tcPr>
            <w:tcW w:w="3686" w:type="dxa"/>
            <w:shd w:val="clear" w:color="auto" w:fill="auto"/>
          </w:tcPr>
          <w:p w:rsidR="004E1700" w:rsidRPr="00107BA0" w:rsidRDefault="004E1700" w:rsidP="00076111">
            <w:r w:rsidRPr="00107BA0">
              <w:t>City Executive Board members cannot be members of this committee.  The Council must appoint 1 Scrutiny Committee.</w:t>
            </w:r>
          </w:p>
          <w:p w:rsidR="004E1700" w:rsidRPr="00107BA0" w:rsidRDefault="004E1700" w:rsidP="00076111">
            <w:r w:rsidRPr="00107BA0">
              <w:t xml:space="preserve"> </w:t>
            </w:r>
          </w:p>
        </w:tc>
      </w:tr>
      <w:tr w:rsidR="004E1700" w:rsidRPr="00107BA0" w:rsidTr="00076111">
        <w:tc>
          <w:tcPr>
            <w:tcW w:w="2057" w:type="dxa"/>
            <w:shd w:val="clear" w:color="auto" w:fill="auto"/>
          </w:tcPr>
          <w:p w:rsidR="004E1700" w:rsidRPr="00107BA0" w:rsidRDefault="004E1700" w:rsidP="00076111">
            <w:r w:rsidRPr="00107BA0">
              <w:t>Disciplinary Committee</w:t>
            </w:r>
          </w:p>
        </w:tc>
        <w:tc>
          <w:tcPr>
            <w:tcW w:w="1175" w:type="dxa"/>
            <w:shd w:val="clear" w:color="auto" w:fill="auto"/>
          </w:tcPr>
          <w:p w:rsidR="004E1700" w:rsidRPr="00107BA0" w:rsidRDefault="004E1700" w:rsidP="00076111">
            <w:r w:rsidRPr="00107BA0">
              <w:t>4</w:t>
            </w:r>
          </w:p>
        </w:tc>
        <w:tc>
          <w:tcPr>
            <w:tcW w:w="1604" w:type="dxa"/>
            <w:shd w:val="clear" w:color="auto" w:fill="auto"/>
          </w:tcPr>
          <w:p w:rsidR="008124FE" w:rsidRDefault="008124FE" w:rsidP="00076111">
            <w:r>
              <w:t>L-3</w:t>
            </w:r>
          </w:p>
          <w:p w:rsidR="008124FE" w:rsidRDefault="008124FE" w:rsidP="00076111"/>
          <w:p w:rsidR="004E1700" w:rsidRPr="00107BA0" w:rsidRDefault="008124FE" w:rsidP="008124FE">
            <w:r>
              <w:t xml:space="preserve">G-1 </w:t>
            </w:r>
          </w:p>
        </w:tc>
        <w:tc>
          <w:tcPr>
            <w:tcW w:w="3686" w:type="dxa"/>
            <w:shd w:val="clear" w:color="auto" w:fill="auto"/>
          </w:tcPr>
          <w:p w:rsidR="004E1700" w:rsidRPr="00107BA0" w:rsidRDefault="004E1700" w:rsidP="00076111">
            <w:r w:rsidRPr="00107BA0">
              <w:t>This is for disciplinary issues for Directors and Heads of Service.</w:t>
            </w:r>
          </w:p>
          <w:p w:rsidR="004E1700" w:rsidRDefault="004E1700" w:rsidP="00076111">
            <w:r w:rsidRPr="00107BA0">
              <w:t>Must include a City Executive Board Member.</w:t>
            </w:r>
          </w:p>
          <w:p w:rsidR="008124FE" w:rsidRDefault="008124FE" w:rsidP="00076111"/>
          <w:p w:rsidR="008124FE" w:rsidRPr="00107BA0" w:rsidRDefault="008124FE" w:rsidP="008124FE"/>
        </w:tc>
      </w:tr>
    </w:tbl>
    <w:p w:rsidR="004E1700" w:rsidRDefault="004E1700" w:rsidP="008A22C6"/>
    <w:p w:rsidR="004E1700" w:rsidRDefault="004E1700" w:rsidP="008A22C6"/>
    <w:p w:rsidR="004E1700" w:rsidRPr="008A22C6" w:rsidRDefault="004E1700" w:rsidP="008A22C6"/>
    <w:sectPr w:rsidR="004E1700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00"/>
    <w:rsid w:val="000B4310"/>
    <w:rsid w:val="001F40B6"/>
    <w:rsid w:val="00313C93"/>
    <w:rsid w:val="004000D7"/>
    <w:rsid w:val="004362B9"/>
    <w:rsid w:val="004E1700"/>
    <w:rsid w:val="00504E43"/>
    <w:rsid w:val="007908F4"/>
    <w:rsid w:val="008124FE"/>
    <w:rsid w:val="008264BC"/>
    <w:rsid w:val="008A22C6"/>
    <w:rsid w:val="00911A53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C548-1185-4E4C-8EC0-23CBE089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4CFC05FE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Patricia.Jones</cp:lastModifiedBy>
  <cp:revision>3</cp:revision>
  <dcterms:created xsi:type="dcterms:W3CDTF">2014-05-29T14:10:00Z</dcterms:created>
  <dcterms:modified xsi:type="dcterms:W3CDTF">2014-05-30T09:14:00Z</dcterms:modified>
</cp:coreProperties>
</file>

<file path=docProps/custom.xml><?xml version="1.0" encoding="utf-8"?>
<op:Properties xmlns:op="http://schemas.openxmlformats.org/officeDocument/2006/custom-properties"/>
</file>